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D7" w:rsidRPr="005E40DE" w:rsidRDefault="005E40DE" w:rsidP="00544278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5E40DE">
        <w:rPr>
          <w:b/>
          <w:color w:val="FF0000"/>
          <w:sz w:val="48"/>
          <w:szCs w:val="48"/>
        </w:rPr>
        <w:t>Uitnodiging</w:t>
      </w:r>
    </w:p>
    <w:p w:rsidR="004801D7" w:rsidRPr="005E40DE" w:rsidRDefault="004801D7" w:rsidP="00544278">
      <w:pPr>
        <w:spacing w:after="0" w:line="240" w:lineRule="auto"/>
        <w:jc w:val="center"/>
        <w:rPr>
          <w:sz w:val="28"/>
          <w:szCs w:val="28"/>
        </w:rPr>
      </w:pPr>
    </w:p>
    <w:p w:rsidR="004801D7" w:rsidRDefault="00427F49" w:rsidP="00544278">
      <w:pPr>
        <w:spacing w:after="0" w:line="240" w:lineRule="auto"/>
        <w:jc w:val="center"/>
      </w:pPr>
      <w:r>
        <w:rPr>
          <w:sz w:val="28"/>
          <w:szCs w:val="28"/>
        </w:rPr>
        <w:t>Refereeravond</w:t>
      </w:r>
      <w:r w:rsidR="001110A5" w:rsidRPr="009A54BA">
        <w:rPr>
          <w:sz w:val="28"/>
          <w:szCs w:val="28"/>
        </w:rPr>
        <w:t xml:space="preserve"> SEIN Zwolle</w:t>
      </w:r>
      <w:r w:rsidR="001110A5" w:rsidRPr="009A54BA">
        <w:rPr>
          <w:sz w:val="28"/>
          <w:szCs w:val="28"/>
        </w:rPr>
        <w:br/>
      </w:r>
      <w:r w:rsidR="00C83E40" w:rsidRPr="009A54BA">
        <w:br/>
      </w:r>
    </w:p>
    <w:p w:rsidR="0002648C" w:rsidRDefault="00A13AA3" w:rsidP="00544278">
      <w:pPr>
        <w:spacing w:after="0" w:line="240" w:lineRule="auto"/>
        <w:jc w:val="center"/>
        <w:rPr>
          <w:sz w:val="20"/>
          <w:szCs w:val="20"/>
        </w:rPr>
      </w:pPr>
      <w:r w:rsidRPr="004801D7">
        <w:rPr>
          <w:sz w:val="20"/>
          <w:szCs w:val="20"/>
        </w:rPr>
        <w:t xml:space="preserve">SEIN, </w:t>
      </w:r>
      <w:r w:rsidR="006E6991" w:rsidRPr="004801D7">
        <w:rPr>
          <w:sz w:val="20"/>
          <w:szCs w:val="20"/>
        </w:rPr>
        <w:t>locatie Zwolle</w:t>
      </w:r>
      <w:r w:rsidRPr="004801D7">
        <w:rPr>
          <w:sz w:val="20"/>
          <w:szCs w:val="20"/>
        </w:rPr>
        <w:t>,</w:t>
      </w:r>
      <w:r w:rsidR="006E6991" w:rsidRPr="004801D7">
        <w:rPr>
          <w:sz w:val="20"/>
          <w:szCs w:val="20"/>
        </w:rPr>
        <w:t xml:space="preserve"> organiseert op </w:t>
      </w:r>
      <w:r w:rsidR="006E6991" w:rsidRPr="00152AC5">
        <w:rPr>
          <w:b/>
          <w:sz w:val="20"/>
          <w:szCs w:val="20"/>
        </w:rPr>
        <w:t xml:space="preserve">dinsdag </w:t>
      </w:r>
      <w:r w:rsidR="00152AC5" w:rsidRPr="00152AC5">
        <w:rPr>
          <w:b/>
          <w:sz w:val="20"/>
          <w:szCs w:val="20"/>
        </w:rPr>
        <w:t>3 maart</w:t>
      </w:r>
      <w:r w:rsidR="00152AC5">
        <w:rPr>
          <w:sz w:val="20"/>
          <w:szCs w:val="20"/>
        </w:rPr>
        <w:t xml:space="preserve"> van 17.30 – 21.0</w:t>
      </w:r>
      <w:r w:rsidR="006E6991" w:rsidRPr="004801D7">
        <w:rPr>
          <w:sz w:val="20"/>
          <w:szCs w:val="20"/>
        </w:rPr>
        <w:t>0 uur een</w:t>
      </w:r>
      <w:r w:rsidR="00152AC5">
        <w:rPr>
          <w:sz w:val="20"/>
          <w:szCs w:val="20"/>
        </w:rPr>
        <w:t xml:space="preserve"> </w:t>
      </w:r>
      <w:r w:rsidR="00427F49">
        <w:rPr>
          <w:sz w:val="20"/>
          <w:szCs w:val="20"/>
        </w:rPr>
        <w:t>refereeravond</w:t>
      </w:r>
      <w:r w:rsidR="00152AC5">
        <w:rPr>
          <w:sz w:val="20"/>
          <w:szCs w:val="20"/>
        </w:rPr>
        <w:t xml:space="preserve"> </w:t>
      </w:r>
      <w:r w:rsidR="006E6991" w:rsidRPr="004801D7">
        <w:rPr>
          <w:sz w:val="20"/>
          <w:szCs w:val="20"/>
        </w:rPr>
        <w:t xml:space="preserve">voor </w:t>
      </w:r>
      <w:r w:rsidR="000D143E" w:rsidRPr="004801D7">
        <w:rPr>
          <w:sz w:val="20"/>
          <w:szCs w:val="20"/>
        </w:rPr>
        <w:t xml:space="preserve">neurologen, </w:t>
      </w:r>
      <w:r w:rsidR="009A54BA" w:rsidRPr="004801D7">
        <w:rPr>
          <w:sz w:val="20"/>
          <w:szCs w:val="20"/>
        </w:rPr>
        <w:t>kinderartsen, artsen verstandelijk gehandicapten</w:t>
      </w:r>
      <w:r w:rsidR="00056DAC">
        <w:rPr>
          <w:sz w:val="20"/>
          <w:szCs w:val="20"/>
        </w:rPr>
        <w:t xml:space="preserve"> (AVG)</w:t>
      </w:r>
      <w:r w:rsidR="009A54BA" w:rsidRPr="004801D7">
        <w:rPr>
          <w:sz w:val="20"/>
          <w:szCs w:val="20"/>
        </w:rPr>
        <w:t xml:space="preserve">, </w:t>
      </w:r>
      <w:proofErr w:type="spellStart"/>
      <w:r w:rsidR="009A54BA" w:rsidRPr="004801D7">
        <w:rPr>
          <w:sz w:val="20"/>
          <w:szCs w:val="20"/>
        </w:rPr>
        <w:t>physician</w:t>
      </w:r>
      <w:proofErr w:type="spellEnd"/>
      <w:r w:rsidR="009A54BA" w:rsidRPr="004801D7">
        <w:rPr>
          <w:sz w:val="20"/>
          <w:szCs w:val="20"/>
        </w:rPr>
        <w:t xml:space="preserve"> </w:t>
      </w:r>
      <w:proofErr w:type="spellStart"/>
      <w:r w:rsidR="009A54BA" w:rsidRPr="004801D7">
        <w:rPr>
          <w:sz w:val="20"/>
          <w:szCs w:val="20"/>
        </w:rPr>
        <w:t>assistants</w:t>
      </w:r>
      <w:proofErr w:type="spellEnd"/>
      <w:r w:rsidR="009A54BA" w:rsidRPr="004801D7">
        <w:rPr>
          <w:sz w:val="20"/>
          <w:szCs w:val="20"/>
        </w:rPr>
        <w:t xml:space="preserve"> </w:t>
      </w:r>
      <w:r w:rsidR="00056DAC">
        <w:rPr>
          <w:sz w:val="20"/>
          <w:szCs w:val="20"/>
        </w:rPr>
        <w:t>(PA) en</w:t>
      </w:r>
      <w:r w:rsidR="000D143E" w:rsidRPr="004801D7">
        <w:rPr>
          <w:sz w:val="20"/>
          <w:szCs w:val="20"/>
        </w:rPr>
        <w:t xml:space="preserve"> verpleegkundig specialisten</w:t>
      </w:r>
      <w:r w:rsidR="005E40DE">
        <w:rPr>
          <w:sz w:val="20"/>
          <w:szCs w:val="20"/>
        </w:rPr>
        <w:t xml:space="preserve"> </w:t>
      </w:r>
      <w:r w:rsidR="00056DAC">
        <w:rPr>
          <w:sz w:val="20"/>
          <w:szCs w:val="20"/>
        </w:rPr>
        <w:t>(VS)</w:t>
      </w:r>
      <w:r w:rsidR="000D143E" w:rsidRPr="004801D7">
        <w:rPr>
          <w:sz w:val="20"/>
          <w:szCs w:val="20"/>
        </w:rPr>
        <w:t xml:space="preserve"> i</w:t>
      </w:r>
      <w:r w:rsidR="006E6991" w:rsidRPr="004801D7">
        <w:rPr>
          <w:sz w:val="20"/>
          <w:szCs w:val="20"/>
        </w:rPr>
        <w:t>n Noord- en Oost-Nederland.</w:t>
      </w:r>
      <w:r w:rsidR="00152AC5">
        <w:rPr>
          <w:sz w:val="20"/>
          <w:szCs w:val="20"/>
        </w:rPr>
        <w:t xml:space="preserve"> </w:t>
      </w:r>
    </w:p>
    <w:p w:rsidR="00B12FD6" w:rsidRDefault="00B12FD6" w:rsidP="00544278">
      <w:pPr>
        <w:spacing w:after="0" w:line="240" w:lineRule="auto"/>
        <w:jc w:val="center"/>
        <w:rPr>
          <w:sz w:val="20"/>
          <w:szCs w:val="20"/>
        </w:rPr>
      </w:pPr>
    </w:p>
    <w:p w:rsidR="0002648C" w:rsidRDefault="00421C91" w:rsidP="00544278">
      <w:pPr>
        <w:spacing w:after="0" w:line="240" w:lineRule="auto"/>
        <w:jc w:val="center"/>
        <w:rPr>
          <w:sz w:val="20"/>
          <w:szCs w:val="20"/>
        </w:rPr>
      </w:pPr>
      <w:r w:rsidRPr="004801D7">
        <w:rPr>
          <w:sz w:val="20"/>
          <w:szCs w:val="20"/>
        </w:rPr>
        <w:t xml:space="preserve">U bent van harte uitgenodigd </w:t>
      </w:r>
      <w:r w:rsidR="001110A5" w:rsidRPr="004801D7">
        <w:rPr>
          <w:sz w:val="20"/>
          <w:szCs w:val="20"/>
        </w:rPr>
        <w:t>deze</w:t>
      </w:r>
      <w:r w:rsidR="00152AC5">
        <w:rPr>
          <w:sz w:val="20"/>
          <w:szCs w:val="20"/>
        </w:rPr>
        <w:t xml:space="preserve"> </w:t>
      </w:r>
      <w:r w:rsidRPr="004801D7">
        <w:rPr>
          <w:sz w:val="20"/>
          <w:szCs w:val="20"/>
        </w:rPr>
        <w:t>bijeenkomst</w:t>
      </w:r>
      <w:r w:rsidR="004801D7">
        <w:rPr>
          <w:sz w:val="20"/>
          <w:szCs w:val="20"/>
        </w:rPr>
        <w:t xml:space="preserve"> bij te wonen.</w:t>
      </w:r>
      <w:r w:rsidR="00427F49">
        <w:rPr>
          <w:sz w:val="20"/>
          <w:szCs w:val="20"/>
        </w:rPr>
        <w:t xml:space="preserve"> </w:t>
      </w:r>
      <w:r w:rsidR="008B45F3">
        <w:rPr>
          <w:sz w:val="20"/>
          <w:szCs w:val="20"/>
        </w:rPr>
        <w:t xml:space="preserve"> </w:t>
      </w:r>
    </w:p>
    <w:p w:rsidR="004801D7" w:rsidRPr="008B45F3" w:rsidRDefault="008B45F3" w:rsidP="00544278">
      <w:pPr>
        <w:spacing w:after="0" w:line="240" w:lineRule="auto"/>
        <w:jc w:val="center"/>
        <w:rPr>
          <w:b/>
          <w:i/>
          <w:sz w:val="20"/>
          <w:szCs w:val="20"/>
        </w:rPr>
      </w:pPr>
      <w:r w:rsidRPr="008B45F3">
        <w:rPr>
          <w:b/>
          <w:i/>
          <w:sz w:val="20"/>
          <w:szCs w:val="20"/>
        </w:rPr>
        <w:t>Deelname is gratis!</w:t>
      </w:r>
    </w:p>
    <w:p w:rsidR="0002648C" w:rsidRDefault="0002648C" w:rsidP="00544278">
      <w:pPr>
        <w:spacing w:after="0" w:line="240" w:lineRule="auto"/>
        <w:jc w:val="center"/>
        <w:rPr>
          <w:sz w:val="20"/>
          <w:szCs w:val="20"/>
        </w:rPr>
      </w:pPr>
    </w:p>
    <w:p w:rsidR="004801D7" w:rsidRDefault="004801D7" w:rsidP="005442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Het thema is:</w:t>
      </w:r>
    </w:p>
    <w:p w:rsidR="00B70089" w:rsidRPr="00B12FD6" w:rsidRDefault="00C83E40" w:rsidP="00544278">
      <w:pPr>
        <w:spacing w:after="0" w:line="240" w:lineRule="auto"/>
        <w:jc w:val="center"/>
        <w:rPr>
          <w:b/>
          <w:sz w:val="24"/>
          <w:szCs w:val="24"/>
        </w:rPr>
      </w:pPr>
      <w:r w:rsidRPr="004801D7">
        <w:rPr>
          <w:sz w:val="20"/>
          <w:szCs w:val="20"/>
        </w:rPr>
        <w:br/>
      </w:r>
      <w:r w:rsidR="009A54BA" w:rsidRPr="00B12FD6">
        <w:rPr>
          <w:b/>
          <w:sz w:val="24"/>
          <w:szCs w:val="24"/>
        </w:rPr>
        <w:t>`</w:t>
      </w:r>
      <w:r w:rsidR="00152AC5" w:rsidRPr="00B12FD6">
        <w:rPr>
          <w:b/>
          <w:sz w:val="24"/>
          <w:szCs w:val="24"/>
        </w:rPr>
        <w:t>Etiologie,</w:t>
      </w:r>
      <w:r w:rsidR="005E40DE" w:rsidRPr="00B12FD6">
        <w:rPr>
          <w:b/>
          <w:sz w:val="24"/>
          <w:szCs w:val="24"/>
        </w:rPr>
        <w:t xml:space="preserve"> </w:t>
      </w:r>
      <w:r w:rsidR="00F718CC" w:rsidRPr="00B12FD6">
        <w:rPr>
          <w:b/>
          <w:sz w:val="24"/>
          <w:szCs w:val="24"/>
        </w:rPr>
        <w:t>innovaties</w:t>
      </w:r>
      <w:r w:rsidR="005E40DE" w:rsidRPr="00B12FD6">
        <w:rPr>
          <w:b/>
          <w:sz w:val="24"/>
          <w:szCs w:val="24"/>
        </w:rPr>
        <w:t xml:space="preserve"> en behandeling</w:t>
      </w:r>
      <w:r w:rsidR="009A54BA" w:rsidRPr="00B12FD6">
        <w:rPr>
          <w:b/>
          <w:sz w:val="24"/>
          <w:szCs w:val="24"/>
        </w:rPr>
        <w:t xml:space="preserve">` </w:t>
      </w:r>
    </w:p>
    <w:p w:rsidR="004801D7" w:rsidRPr="004801D7" w:rsidRDefault="004801D7" w:rsidP="00544278">
      <w:pPr>
        <w:spacing w:after="0" w:line="240" w:lineRule="auto"/>
        <w:jc w:val="center"/>
        <w:rPr>
          <w:sz w:val="20"/>
          <w:szCs w:val="20"/>
        </w:rPr>
      </w:pPr>
    </w:p>
    <w:p w:rsidR="00152AC5" w:rsidRDefault="00152AC5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Wij bieden u </w:t>
      </w:r>
      <w:r w:rsidR="008B45F3">
        <w:rPr>
          <w:rFonts w:cs="Lucida Sans Unicode"/>
          <w:sz w:val="20"/>
          <w:szCs w:val="20"/>
        </w:rPr>
        <w:t>een gevarieerd programma met onderwerpen die direct of indirect relevant zijn voor uw praktijk.</w:t>
      </w:r>
      <w:r w:rsidR="005E40DE">
        <w:rPr>
          <w:rFonts w:cs="Lucida Sans Unicode"/>
          <w:sz w:val="20"/>
          <w:szCs w:val="20"/>
        </w:rPr>
        <w:t xml:space="preserve"> U krijgt zowel handvatten om patiënten te verwijzen voor geavanceerde therapie of nadere diagnostiek als ideeën hoe u aan epilepsie gerelateerde problematiek kunt benaderen.</w:t>
      </w:r>
    </w:p>
    <w:p w:rsidR="00CD5269" w:rsidRDefault="005E40DE" w:rsidP="00544278">
      <w:pPr>
        <w:spacing w:after="0" w:line="240" w:lineRule="auto"/>
      </w:pPr>
      <w:r>
        <w:rPr>
          <w:rFonts w:cs="Lucida Sans Unicode"/>
          <w:sz w:val="20"/>
          <w:szCs w:val="20"/>
        </w:rPr>
        <w:t>De bijeenkomst kent een informele setting, waarbij de vaak complexe onderwerpen laagdrempelig zullen worden benaderd. Meldt u zich aan via onze website:</w:t>
      </w:r>
      <w:r w:rsidR="00805122">
        <w:rPr>
          <w:rFonts w:cs="Lucida Sans Unicode"/>
          <w:sz w:val="20"/>
          <w:szCs w:val="20"/>
        </w:rPr>
        <w:t xml:space="preserve">  </w:t>
      </w:r>
      <w:hyperlink r:id="rId5" w:history="1">
        <w:r w:rsidR="00CD5269">
          <w:rPr>
            <w:rStyle w:val="Hyperlink"/>
          </w:rPr>
          <w:t>https://www.sein.nl/over-epilepsie/wetenschappelijke-bijeenkomst/</w:t>
        </w:r>
      </w:hyperlink>
    </w:p>
    <w:p w:rsidR="0002648C" w:rsidRDefault="00CD5269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Accreditatie (3 uren) wordt aangevraagd.</w:t>
      </w:r>
    </w:p>
    <w:p w:rsidR="00CD5269" w:rsidRPr="00CD5269" w:rsidRDefault="00CD5269" w:rsidP="00544278">
      <w:pPr>
        <w:spacing w:after="0" w:line="240" w:lineRule="auto"/>
        <w:rPr>
          <w:rFonts w:cs="Lucida Sans Unicode"/>
          <w:sz w:val="20"/>
          <w:szCs w:val="20"/>
        </w:rPr>
      </w:pPr>
      <w:bookmarkStart w:id="0" w:name="_GoBack"/>
      <w:bookmarkEnd w:id="0"/>
    </w:p>
    <w:p w:rsidR="00537B77" w:rsidRPr="004801D7" w:rsidRDefault="00537B77" w:rsidP="00544278">
      <w:pPr>
        <w:spacing w:after="0" w:line="240" w:lineRule="auto"/>
        <w:rPr>
          <w:rFonts w:cs="Lucida Sans Unicode"/>
          <w:sz w:val="20"/>
          <w:szCs w:val="20"/>
        </w:rPr>
      </w:pPr>
      <w:r w:rsidRPr="004801D7">
        <w:rPr>
          <w:rFonts w:cs="Lucida Sans Unicode"/>
          <w:b/>
          <w:sz w:val="20"/>
          <w:szCs w:val="20"/>
        </w:rPr>
        <w:t>Het programma:</w:t>
      </w:r>
      <w:r w:rsidR="009A18CF" w:rsidRPr="004801D7">
        <w:rPr>
          <w:rFonts w:cs="Lucida Sans Unicode"/>
          <w:sz w:val="20"/>
          <w:szCs w:val="20"/>
        </w:rPr>
        <w:t xml:space="preserve"> </w:t>
      </w:r>
    </w:p>
    <w:p w:rsidR="008B45F3" w:rsidRDefault="008B45F3" w:rsidP="00544278">
      <w:pPr>
        <w:spacing w:after="0" w:line="240" w:lineRule="auto"/>
      </w:pPr>
      <w:r>
        <w:rPr>
          <w:rFonts w:cs="Lucida Sans Unicode"/>
          <w:sz w:val="20"/>
          <w:szCs w:val="20"/>
        </w:rPr>
        <w:t>17.00 – 17.30 uur</w:t>
      </w:r>
      <w:r>
        <w:rPr>
          <w:rFonts w:cs="Lucida Sans Unicode"/>
          <w:sz w:val="20"/>
          <w:szCs w:val="20"/>
        </w:rPr>
        <w:tab/>
        <w:t>ontvangst met broodje </w:t>
      </w:r>
    </w:p>
    <w:p w:rsidR="008B45F3" w:rsidRDefault="008B45F3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17.30 – 18.15 uur</w:t>
      </w:r>
      <w:r>
        <w:rPr>
          <w:rFonts w:cs="Lucida Sans Unicode"/>
          <w:sz w:val="20"/>
          <w:szCs w:val="20"/>
        </w:rPr>
        <w:tab/>
      </w:r>
      <w:r w:rsidRPr="008B45F3">
        <w:rPr>
          <w:rFonts w:cs="Lucida Sans Unicode"/>
          <w:b/>
          <w:sz w:val="20"/>
          <w:szCs w:val="20"/>
        </w:rPr>
        <w:t>Epilepsiechirurgie</w:t>
      </w:r>
      <w:r>
        <w:rPr>
          <w:rFonts w:cs="Lucida Sans Unicode"/>
          <w:sz w:val="20"/>
          <w:szCs w:val="20"/>
        </w:rPr>
        <w:t xml:space="preserve"> </w:t>
      </w:r>
    </w:p>
    <w:p w:rsidR="008B45F3" w:rsidRDefault="008B45F3" w:rsidP="00544278">
      <w:pPr>
        <w:spacing w:after="0" w:line="240" w:lineRule="auto"/>
        <w:ind w:left="1416" w:firstLine="708"/>
      </w:pPr>
      <w:r>
        <w:rPr>
          <w:rFonts w:cs="Lucida Sans Unicode"/>
          <w:sz w:val="20"/>
          <w:szCs w:val="20"/>
        </w:rPr>
        <w:t>Charlotte van Asch (neuroloog) en Renate van Regteren (PA)</w:t>
      </w:r>
    </w:p>
    <w:p w:rsidR="008B45F3" w:rsidRDefault="008B45F3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18.15 – 19.00 uur</w:t>
      </w:r>
      <w:r>
        <w:rPr>
          <w:rFonts w:cs="Lucida Sans Unicode"/>
          <w:sz w:val="20"/>
          <w:szCs w:val="20"/>
        </w:rPr>
        <w:tab/>
      </w:r>
      <w:r w:rsidRPr="008B45F3">
        <w:rPr>
          <w:rFonts w:cs="Lucida Sans Unicode"/>
          <w:b/>
          <w:sz w:val="20"/>
          <w:szCs w:val="20"/>
        </w:rPr>
        <w:t>Psychogene niet-epileptische aanvallen, diagnostiekprogramma</w:t>
      </w:r>
      <w:r>
        <w:rPr>
          <w:rFonts w:cs="Lucida Sans Unicode"/>
          <w:sz w:val="20"/>
          <w:szCs w:val="20"/>
        </w:rPr>
        <w:t xml:space="preserve"> </w:t>
      </w:r>
    </w:p>
    <w:p w:rsidR="008B45F3" w:rsidRPr="008B45F3" w:rsidRDefault="008B45F3" w:rsidP="00544278">
      <w:pPr>
        <w:spacing w:after="0" w:line="240" w:lineRule="auto"/>
        <w:ind w:left="1416" w:firstLine="708"/>
      </w:pPr>
      <w:r>
        <w:rPr>
          <w:rFonts w:cs="Lucida Sans Unicode"/>
          <w:sz w:val="20"/>
          <w:szCs w:val="20"/>
        </w:rPr>
        <w:t>José Polet en Anne Marthe Meppelink (neurologen)</w:t>
      </w:r>
    </w:p>
    <w:p w:rsidR="008B45F3" w:rsidRDefault="008B45F3" w:rsidP="00544278">
      <w:pPr>
        <w:spacing w:after="0" w:line="240" w:lineRule="auto"/>
      </w:pPr>
      <w:r>
        <w:rPr>
          <w:rFonts w:cs="Lucida Sans Unicode"/>
          <w:sz w:val="20"/>
          <w:szCs w:val="20"/>
        </w:rPr>
        <w:t>19.00 – 19.15 uur</w:t>
      </w:r>
      <w:r>
        <w:rPr>
          <w:rFonts w:cs="Lucida Sans Unicode"/>
          <w:sz w:val="20"/>
          <w:szCs w:val="20"/>
        </w:rPr>
        <w:tab/>
        <w:t>pauze</w:t>
      </w:r>
    </w:p>
    <w:p w:rsidR="008B45F3" w:rsidRDefault="008B45F3" w:rsidP="00544278">
      <w:pPr>
        <w:spacing w:after="0" w:line="240" w:lineRule="auto"/>
        <w:rPr>
          <w:rFonts w:cs="Lucida Sans Unicode"/>
          <w:sz w:val="20"/>
          <w:szCs w:val="20"/>
          <w:lang w:val="en-US"/>
        </w:rPr>
      </w:pPr>
      <w:r w:rsidRPr="008B45F3">
        <w:rPr>
          <w:rFonts w:cs="Lucida Sans Unicode"/>
          <w:sz w:val="20"/>
          <w:szCs w:val="20"/>
          <w:lang w:val="en-US"/>
        </w:rPr>
        <w:t xml:space="preserve">19.15 – 20.00 </w:t>
      </w:r>
      <w:proofErr w:type="spellStart"/>
      <w:r w:rsidRPr="008B45F3">
        <w:rPr>
          <w:rFonts w:cs="Lucida Sans Unicode"/>
          <w:sz w:val="20"/>
          <w:szCs w:val="20"/>
          <w:lang w:val="en-US"/>
        </w:rPr>
        <w:t>uur</w:t>
      </w:r>
      <w:proofErr w:type="spellEnd"/>
      <w:r w:rsidRPr="008B45F3">
        <w:rPr>
          <w:rFonts w:cs="Lucida Sans Unicode"/>
          <w:sz w:val="20"/>
          <w:szCs w:val="20"/>
          <w:lang w:val="en-US"/>
        </w:rPr>
        <w:tab/>
      </w:r>
      <w:r w:rsidRPr="008B45F3">
        <w:rPr>
          <w:rFonts w:cs="Lucida Sans Unicode"/>
          <w:b/>
          <w:sz w:val="20"/>
          <w:szCs w:val="20"/>
          <w:lang w:val="en-US"/>
        </w:rPr>
        <w:t>Sudden unexpected death in epilepsy (SUDEP)</w:t>
      </w:r>
      <w:r>
        <w:rPr>
          <w:rFonts w:cs="Lucida Sans Unicode"/>
          <w:sz w:val="20"/>
          <w:szCs w:val="20"/>
          <w:lang w:val="en-US"/>
        </w:rPr>
        <w:t xml:space="preserve"> </w:t>
      </w:r>
    </w:p>
    <w:p w:rsidR="008B45F3" w:rsidRPr="008B45F3" w:rsidRDefault="008B45F3" w:rsidP="00544278">
      <w:pPr>
        <w:spacing w:after="0" w:line="240" w:lineRule="auto"/>
        <w:ind w:left="1416" w:firstLine="708"/>
      </w:pPr>
      <w:r w:rsidRPr="008B45F3">
        <w:rPr>
          <w:rFonts w:cs="Lucida Sans Unicode"/>
          <w:sz w:val="20"/>
          <w:szCs w:val="20"/>
        </w:rPr>
        <w:t>Roland Thijs (neuroloog)</w:t>
      </w:r>
    </w:p>
    <w:p w:rsidR="008B45F3" w:rsidRDefault="008B45F3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20.00 – 20.45 uur</w:t>
      </w:r>
      <w:r>
        <w:rPr>
          <w:rFonts w:cs="Lucida Sans Unicode"/>
          <w:sz w:val="20"/>
          <w:szCs w:val="20"/>
        </w:rPr>
        <w:tab/>
      </w:r>
      <w:r w:rsidRPr="008B45F3">
        <w:rPr>
          <w:rFonts w:cs="Lucida Sans Unicode"/>
          <w:b/>
          <w:sz w:val="20"/>
          <w:szCs w:val="20"/>
        </w:rPr>
        <w:t>Executieve en gedragsproblemen bij epilepsie</w:t>
      </w:r>
      <w:r>
        <w:rPr>
          <w:rFonts w:cs="Lucida Sans Unicode"/>
          <w:sz w:val="20"/>
          <w:szCs w:val="20"/>
        </w:rPr>
        <w:t xml:space="preserve"> </w:t>
      </w:r>
    </w:p>
    <w:p w:rsidR="008B45F3" w:rsidRDefault="008B45F3" w:rsidP="00544278">
      <w:pPr>
        <w:spacing w:after="0" w:line="240" w:lineRule="auto"/>
        <w:ind w:left="1416" w:firstLine="708"/>
      </w:pPr>
      <w:r>
        <w:rPr>
          <w:rFonts w:cs="Lucida Sans Unicode"/>
          <w:sz w:val="20"/>
          <w:szCs w:val="20"/>
        </w:rPr>
        <w:t>Lydia van der Berg</w:t>
      </w:r>
      <w:r>
        <w:rPr>
          <w:rFonts w:cs="Lucida Sans Unicode"/>
          <w:color w:val="000000"/>
          <w:sz w:val="20"/>
          <w:szCs w:val="20"/>
        </w:rPr>
        <w:t xml:space="preserve"> (neuropsycholoog) en </w:t>
      </w:r>
      <w:r>
        <w:rPr>
          <w:rFonts w:cs="Lucida Sans Unicode"/>
          <w:sz w:val="20"/>
          <w:szCs w:val="20"/>
        </w:rPr>
        <w:t>Eveline Hagebeuk (kinderneuroloog)</w:t>
      </w:r>
    </w:p>
    <w:p w:rsidR="005E40DE" w:rsidRDefault="008B45F3" w:rsidP="00544278">
      <w:pPr>
        <w:spacing w:after="0" w:line="240" w:lineRule="auto"/>
        <w:rPr>
          <w:rFonts w:cs="Lucida Sans Unicode"/>
          <w:sz w:val="20"/>
          <w:szCs w:val="20"/>
        </w:rPr>
      </w:pPr>
      <w:r>
        <w:rPr>
          <w:rFonts w:cs="Lucida Sans Unicode"/>
          <w:szCs w:val="18"/>
        </w:rPr>
        <w:t> </w:t>
      </w:r>
    </w:p>
    <w:p w:rsidR="005E40DE" w:rsidRDefault="005E40DE" w:rsidP="00544278">
      <w:pPr>
        <w:spacing w:after="0" w:line="240" w:lineRule="auto"/>
        <w:jc w:val="center"/>
        <w:rPr>
          <w:b/>
        </w:rPr>
      </w:pPr>
      <w:r w:rsidRPr="00544278">
        <w:rPr>
          <w:rFonts w:cs="Lucida Sans Unicode"/>
          <w:b/>
          <w:sz w:val="20"/>
          <w:szCs w:val="20"/>
        </w:rPr>
        <w:t>SEIN</w:t>
      </w:r>
      <w:r>
        <w:rPr>
          <w:rFonts w:cs="Lucida Sans Unicode"/>
          <w:sz w:val="20"/>
          <w:szCs w:val="20"/>
        </w:rPr>
        <w:t xml:space="preserve"> - </w:t>
      </w:r>
      <w:r w:rsidRPr="004801D7">
        <w:rPr>
          <w:rFonts w:cs="Lucida Sans Unicode"/>
          <w:sz w:val="20"/>
          <w:szCs w:val="20"/>
        </w:rPr>
        <w:t xml:space="preserve">expertisecentrum voor </w:t>
      </w:r>
      <w:r w:rsidR="0002648C">
        <w:rPr>
          <w:rFonts w:cs="Lucida Sans Unicode"/>
          <w:sz w:val="20"/>
          <w:szCs w:val="20"/>
        </w:rPr>
        <w:t>epilepsie en slaapgeneeskunde</w:t>
      </w:r>
    </w:p>
    <w:p w:rsidR="005E40DE" w:rsidRDefault="005E40DE" w:rsidP="00544278">
      <w:pPr>
        <w:spacing w:after="0" w:line="240" w:lineRule="auto"/>
        <w:jc w:val="center"/>
        <w:rPr>
          <w:rFonts w:cs="Lucida Sans Unicode"/>
          <w:sz w:val="20"/>
          <w:szCs w:val="20"/>
        </w:rPr>
      </w:pPr>
      <w:r w:rsidRPr="004801D7">
        <w:rPr>
          <w:rFonts w:cs="Lucida Sans Unicode"/>
          <w:sz w:val="20"/>
          <w:szCs w:val="20"/>
        </w:rPr>
        <w:t xml:space="preserve">SEIN is gespecialiseerd in diagnose, behandeling, </w:t>
      </w:r>
      <w:r>
        <w:rPr>
          <w:rFonts w:cs="Lucida Sans Unicode"/>
          <w:sz w:val="20"/>
          <w:szCs w:val="20"/>
        </w:rPr>
        <w:t xml:space="preserve">begeleiding en </w:t>
      </w:r>
      <w:r w:rsidRPr="004801D7">
        <w:rPr>
          <w:rFonts w:cs="Lucida Sans Unicode"/>
          <w:sz w:val="20"/>
          <w:szCs w:val="20"/>
        </w:rPr>
        <w:t>onderzoek.</w:t>
      </w:r>
    </w:p>
    <w:p w:rsidR="00544278" w:rsidRDefault="00544278" w:rsidP="00544278">
      <w:pPr>
        <w:spacing w:after="0" w:line="240" w:lineRule="auto"/>
        <w:rPr>
          <w:sz w:val="16"/>
          <w:szCs w:val="16"/>
        </w:rPr>
      </w:pPr>
    </w:p>
    <w:p w:rsidR="006C5C77" w:rsidRDefault="006C5C77" w:rsidP="00CD5269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w:drawing>
          <wp:inline distT="0" distB="0" distL="0" distR="0">
            <wp:extent cx="2305050" cy="15367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Entree_SEIN-Zwolle_01_e3213528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C77" w:rsidSect="008B4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C73"/>
    <w:multiLevelType w:val="hybridMultilevel"/>
    <w:tmpl w:val="D9C290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B"/>
    <w:rsid w:val="0002648C"/>
    <w:rsid w:val="00056532"/>
    <w:rsid w:val="00056DAC"/>
    <w:rsid w:val="000C41DC"/>
    <w:rsid w:val="000D143E"/>
    <w:rsid w:val="001110A5"/>
    <w:rsid w:val="00124C67"/>
    <w:rsid w:val="00152AC5"/>
    <w:rsid w:val="0016594D"/>
    <w:rsid w:val="00194224"/>
    <w:rsid w:val="001B1552"/>
    <w:rsid w:val="001F246B"/>
    <w:rsid w:val="001F4D3D"/>
    <w:rsid w:val="0022450A"/>
    <w:rsid w:val="002C4A7D"/>
    <w:rsid w:val="0033559C"/>
    <w:rsid w:val="00351748"/>
    <w:rsid w:val="00354ED8"/>
    <w:rsid w:val="00361B0D"/>
    <w:rsid w:val="00386C4A"/>
    <w:rsid w:val="003A2C78"/>
    <w:rsid w:val="00421C91"/>
    <w:rsid w:val="00427F49"/>
    <w:rsid w:val="00453266"/>
    <w:rsid w:val="00457241"/>
    <w:rsid w:val="00470A80"/>
    <w:rsid w:val="004801D7"/>
    <w:rsid w:val="00537B77"/>
    <w:rsid w:val="00544278"/>
    <w:rsid w:val="00547591"/>
    <w:rsid w:val="00575C29"/>
    <w:rsid w:val="005D0CFC"/>
    <w:rsid w:val="005E3E37"/>
    <w:rsid w:val="005E40DE"/>
    <w:rsid w:val="006424ED"/>
    <w:rsid w:val="00670F26"/>
    <w:rsid w:val="006C5C77"/>
    <w:rsid w:val="006D4313"/>
    <w:rsid w:val="006E6991"/>
    <w:rsid w:val="00735C8E"/>
    <w:rsid w:val="0075063D"/>
    <w:rsid w:val="007F093D"/>
    <w:rsid w:val="00805122"/>
    <w:rsid w:val="00805716"/>
    <w:rsid w:val="00823BFE"/>
    <w:rsid w:val="008A59F1"/>
    <w:rsid w:val="008B45F3"/>
    <w:rsid w:val="009330A9"/>
    <w:rsid w:val="009A18CF"/>
    <w:rsid w:val="009A54BA"/>
    <w:rsid w:val="009D5FA5"/>
    <w:rsid w:val="009F417E"/>
    <w:rsid w:val="00A03095"/>
    <w:rsid w:val="00A13AA3"/>
    <w:rsid w:val="00A44998"/>
    <w:rsid w:val="00B111BD"/>
    <w:rsid w:val="00B12FD6"/>
    <w:rsid w:val="00B70089"/>
    <w:rsid w:val="00B74407"/>
    <w:rsid w:val="00C41766"/>
    <w:rsid w:val="00C66F8F"/>
    <w:rsid w:val="00C83E40"/>
    <w:rsid w:val="00CB7237"/>
    <w:rsid w:val="00CC7CC3"/>
    <w:rsid w:val="00CD5269"/>
    <w:rsid w:val="00CE3312"/>
    <w:rsid w:val="00CF5D2A"/>
    <w:rsid w:val="00D000F5"/>
    <w:rsid w:val="00D14C3B"/>
    <w:rsid w:val="00D214FB"/>
    <w:rsid w:val="00D36203"/>
    <w:rsid w:val="00D55763"/>
    <w:rsid w:val="00D614DE"/>
    <w:rsid w:val="00D63FA0"/>
    <w:rsid w:val="00EA01C9"/>
    <w:rsid w:val="00EE077E"/>
    <w:rsid w:val="00EE2392"/>
    <w:rsid w:val="00F61E99"/>
    <w:rsid w:val="00F718CC"/>
    <w:rsid w:val="00F71AF4"/>
    <w:rsid w:val="00F72B5A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C8D"/>
  <w15:docId w15:val="{4FBB6B91-39B8-410C-8D3C-9EF7714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440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5F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5F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5F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5F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5F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D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ein.nl/over-epilepsie/wetenschappelijke-bijeenkom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143C2C06</Template>
  <TotalTime>10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Gunning, Boudewijn</dc:creator>
  <cp:lastModifiedBy>Ekkelkamp, Wilma</cp:lastModifiedBy>
  <cp:revision>5</cp:revision>
  <cp:lastPrinted>2017-06-06T08:25:00Z</cp:lastPrinted>
  <dcterms:created xsi:type="dcterms:W3CDTF">2019-12-13T14:53:00Z</dcterms:created>
  <dcterms:modified xsi:type="dcterms:W3CDTF">2020-01-17T07:45:00Z</dcterms:modified>
</cp:coreProperties>
</file>